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45"/>
        <w:gridCol w:w="2468"/>
      </w:tblGrid>
      <w:tr w:rsidR="0078458F" w14:paraId="03B93E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F21C" w14:textId="77777777" w:rsidR="0078458F" w:rsidRDefault="007A538B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EACA7C7" wp14:editId="40AD7C4C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0872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Crna</w:t>
            </w:r>
            <w:proofErr w:type="spellEnd"/>
            <w:r>
              <w:rPr>
                <w:rFonts w:ascii="Arial" w:hAnsi="Arial" w:cs="Arial"/>
              </w:rPr>
              <w:t xml:space="preserve"> Gora</w:t>
            </w:r>
          </w:p>
          <w:p w14:paraId="503AC2F2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 xml:space="preserve"> Kotor</w:t>
            </w:r>
          </w:p>
          <w:p w14:paraId="7955AD54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Sekretarijat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kulturu</w:t>
            </w:r>
            <w:proofErr w:type="spellEnd"/>
            <w:r>
              <w:rPr>
                <w:rFonts w:ascii="Arial" w:hAnsi="Arial" w:cs="Arial"/>
              </w:rPr>
              <w:t xml:space="preserve">, sport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djelatnosti</w:t>
            </w:r>
            <w:proofErr w:type="spellEnd"/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738A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 317</w:t>
            </w:r>
          </w:p>
          <w:p w14:paraId="58485112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85330 Kotor,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Gora</w:t>
            </w:r>
          </w:p>
          <w:p w14:paraId="695AF481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6162F851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2CDD1424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385A8551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74AF12E2" w14:textId="77777777" w:rsidR="0078458F" w:rsidRDefault="0078458F">
      <w:pPr>
        <w:pStyle w:val="Standard"/>
        <w:rPr>
          <w:rFonts w:ascii="Arial" w:hAnsi="Arial" w:cs="Arial"/>
        </w:rPr>
      </w:pPr>
    </w:p>
    <w:p w14:paraId="7B7468AD" w14:textId="77777777" w:rsidR="0078458F" w:rsidRDefault="0078458F">
      <w:pPr>
        <w:pStyle w:val="Standard"/>
        <w:rPr>
          <w:rFonts w:ascii="Arial" w:hAnsi="Arial" w:cs="Arial"/>
        </w:rPr>
      </w:pPr>
    </w:p>
    <w:p w14:paraId="3BE0A95D" w14:textId="77777777" w:rsidR="0078458F" w:rsidRDefault="007A538B">
      <w:pPr>
        <w:pStyle w:val="obrazac"/>
        <w:tabs>
          <w:tab w:val="left" w:pos="6237"/>
        </w:tabs>
        <w:spacing w:before="0" w:after="0"/>
        <w:ind w:right="567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PRIJAVA</w:t>
      </w:r>
    </w:p>
    <w:p w14:paraId="34CE19A5" w14:textId="77777777" w:rsidR="0078458F" w:rsidRDefault="007A538B">
      <w:pPr>
        <w:pStyle w:val="obrazac"/>
        <w:spacing w:before="0" w:after="0"/>
        <w:ind w:right="-40"/>
        <w:jc w:val="center"/>
        <w:rPr>
          <w:rFonts w:ascii="Arial" w:hAnsi="Arial" w:cs="Arial"/>
          <w:bCs w:val="0"/>
        </w:rPr>
      </w:pPr>
      <w:proofErr w:type="spellStart"/>
      <w:r>
        <w:rPr>
          <w:rFonts w:ascii="Arial" w:hAnsi="Arial" w:cs="Arial"/>
          <w:bCs w:val="0"/>
        </w:rPr>
        <w:t>kandidata</w:t>
      </w:r>
      <w:proofErr w:type="spellEnd"/>
      <w:r>
        <w:rPr>
          <w:rFonts w:ascii="Arial" w:hAnsi="Arial" w:cs="Arial"/>
          <w:bCs w:val="0"/>
        </w:rPr>
        <w:t xml:space="preserve"> za </w:t>
      </w:r>
      <w:proofErr w:type="spellStart"/>
      <w:r>
        <w:rPr>
          <w:rFonts w:ascii="Arial" w:hAnsi="Arial" w:cs="Arial"/>
          <w:bCs w:val="0"/>
        </w:rPr>
        <w:t>nezavisnog</w:t>
      </w:r>
      <w:proofErr w:type="spellEnd"/>
      <w:r>
        <w:rPr>
          <w:rFonts w:ascii="Arial" w:hAnsi="Arial" w:cs="Arial"/>
          <w:bCs w:val="0"/>
        </w:rPr>
        <w:t xml:space="preserve"> </w:t>
      </w:r>
      <w:proofErr w:type="spellStart"/>
      <w:r>
        <w:rPr>
          <w:rFonts w:ascii="Arial" w:hAnsi="Arial" w:cs="Arial"/>
          <w:bCs w:val="0"/>
        </w:rPr>
        <w:t>procjenjivača</w:t>
      </w:r>
      <w:proofErr w:type="spellEnd"/>
      <w:r>
        <w:rPr>
          <w:rFonts w:ascii="Arial" w:hAnsi="Arial" w:cs="Arial"/>
          <w:bCs w:val="0"/>
        </w:rPr>
        <w:t xml:space="preserve"> za 2021. </w:t>
      </w:r>
      <w:proofErr w:type="spellStart"/>
      <w:r>
        <w:rPr>
          <w:rFonts w:ascii="Arial" w:hAnsi="Arial" w:cs="Arial"/>
          <w:bCs w:val="0"/>
        </w:rPr>
        <w:t>godinu</w:t>
      </w:r>
      <w:proofErr w:type="spellEnd"/>
    </w:p>
    <w:p w14:paraId="61BAA602" w14:textId="77777777" w:rsidR="0078458F" w:rsidRDefault="0078458F">
      <w:pPr>
        <w:pStyle w:val="obrazac"/>
        <w:spacing w:before="0" w:after="0"/>
        <w:ind w:right="-154"/>
        <w:jc w:val="center"/>
        <w:rPr>
          <w:rFonts w:ascii="Arial" w:hAnsi="Arial" w:cs="Arial"/>
          <w:bCs w:val="0"/>
        </w:rPr>
      </w:pPr>
    </w:p>
    <w:p w14:paraId="507F771D" w14:textId="77777777" w:rsidR="0078458F" w:rsidRDefault="0078458F">
      <w:pPr>
        <w:pStyle w:val="obrazac"/>
        <w:spacing w:before="0" w:after="0"/>
        <w:ind w:left="270" w:right="-154" w:hanging="270"/>
        <w:jc w:val="center"/>
        <w:rPr>
          <w:rFonts w:ascii="Arial" w:hAnsi="Arial" w:cs="Arial"/>
          <w:bCs w:val="0"/>
        </w:rPr>
      </w:pPr>
    </w:p>
    <w:p w14:paraId="45096BF3" w14:textId="77777777" w:rsidR="0078458F" w:rsidRDefault="0078458F">
      <w:pPr>
        <w:pStyle w:val="obrazac"/>
        <w:spacing w:before="0" w:after="0"/>
        <w:ind w:left="270" w:right="-154" w:hanging="270"/>
        <w:jc w:val="center"/>
        <w:rPr>
          <w:rFonts w:ascii="Arial" w:hAnsi="Arial" w:cs="Arial"/>
          <w:bCs w:val="0"/>
        </w:rPr>
      </w:pPr>
    </w:p>
    <w:p w14:paraId="157F3002" w14:textId="77777777" w:rsidR="0078458F" w:rsidRDefault="0078458F">
      <w:pPr>
        <w:pStyle w:val="obrazac"/>
        <w:spacing w:before="0" w:after="0"/>
        <w:ind w:left="270" w:right="-154" w:hanging="270"/>
        <w:jc w:val="center"/>
        <w:rPr>
          <w:rFonts w:ascii="Arial" w:hAnsi="Arial" w:cs="Arial"/>
          <w:bCs w:val="0"/>
        </w:rPr>
      </w:pPr>
    </w:p>
    <w:p w14:paraId="4B617153" w14:textId="77777777" w:rsidR="0078458F" w:rsidRDefault="007A538B">
      <w:pPr>
        <w:pStyle w:val="obrazac"/>
        <w:numPr>
          <w:ilvl w:val="0"/>
          <w:numId w:val="4"/>
        </w:numPr>
        <w:spacing w:before="0" w:after="0"/>
        <w:ind w:right="-154"/>
        <w:jc w:val="left"/>
      </w:pPr>
      <w:r>
        <w:rPr>
          <w:rFonts w:ascii="Arial" w:hAnsi="Arial" w:cs="Arial"/>
        </w:rPr>
        <w:t xml:space="preserve"> LIČNI I KONTAKT PODACI</w:t>
      </w:r>
    </w:p>
    <w:p w14:paraId="74456A9F" w14:textId="77777777" w:rsidR="0078458F" w:rsidRDefault="0078458F">
      <w:pPr>
        <w:pStyle w:val="obrazac"/>
        <w:spacing w:before="0" w:after="0"/>
        <w:ind w:left="720" w:right="-154"/>
        <w:jc w:val="left"/>
        <w:rPr>
          <w:rFonts w:ascii="Arial" w:hAnsi="Arial" w:cs="Arial"/>
        </w:rPr>
      </w:pPr>
    </w:p>
    <w:tbl>
      <w:tblPr>
        <w:tblW w:w="1119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9"/>
        <w:gridCol w:w="6770"/>
      </w:tblGrid>
      <w:tr w:rsidR="0078458F" w14:paraId="42F273B0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3E10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BFA9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6E798F8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F0BD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rođenja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7FA4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5C03A2FF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AC18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F958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B75935D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FE8F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7955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1DB0AAE1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1653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4932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CAFBCF8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378E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Zanimanje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16CD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C3AB00E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51BB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Sadašnje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mjesto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5265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6280C7E0" w14:textId="77777777" w:rsidR="0078458F" w:rsidRDefault="0078458F">
      <w:pPr>
        <w:pStyle w:val="Standard"/>
        <w:tabs>
          <w:tab w:val="left" w:pos="90"/>
        </w:tabs>
        <w:ind w:right="-154"/>
        <w:rPr>
          <w:rFonts w:ascii="Arial" w:hAnsi="Arial" w:cs="Arial"/>
          <w:b/>
        </w:rPr>
      </w:pPr>
    </w:p>
    <w:p w14:paraId="0180C9F6" w14:textId="77777777" w:rsidR="0078458F" w:rsidRDefault="007A538B">
      <w:pPr>
        <w:pStyle w:val="Standard"/>
        <w:numPr>
          <w:ilvl w:val="0"/>
          <w:numId w:val="5"/>
        </w:numPr>
        <w:tabs>
          <w:tab w:val="left" w:pos="90"/>
        </w:tabs>
        <w:spacing w:after="0"/>
        <w:ind w:right="-28"/>
        <w:jc w:val="both"/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OBLASTI  OD</w:t>
      </w:r>
      <w:proofErr w:type="gramEnd"/>
      <w:r>
        <w:rPr>
          <w:rFonts w:ascii="Arial" w:hAnsi="Arial" w:cs="Arial"/>
          <w:b/>
        </w:rPr>
        <w:t xml:space="preserve"> JAVNOG INTERESA ZA KOJU/E</w:t>
      </w:r>
      <w:r>
        <w:rPr>
          <w:rFonts w:ascii="Arial" w:hAnsi="Arial" w:cs="Arial"/>
          <w:b/>
        </w:rPr>
        <w:t xml:space="preserve"> SE KANDIDAT PRIJAVLJUJE ZA PROCJENJIVANJE PROJEKATA NEVLADINIH ORGANIZACIJA</w:t>
      </w:r>
    </w:p>
    <w:p w14:paraId="44D09B9D" w14:textId="77777777" w:rsidR="0078458F" w:rsidRDefault="007A538B">
      <w:pPr>
        <w:pStyle w:val="Standard"/>
        <w:tabs>
          <w:tab w:val="left" w:pos="90"/>
        </w:tabs>
        <w:spacing w:after="0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14:paraId="11EEA730" w14:textId="77777777" w:rsidR="0078458F" w:rsidRDefault="007A538B">
      <w:pPr>
        <w:pStyle w:val="Standard"/>
        <w:tabs>
          <w:tab w:val="left" w:pos="90"/>
        </w:tabs>
        <w:spacing w:after="0"/>
        <w:ind w:right="-28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tbl>
      <w:tblPr>
        <w:tblW w:w="11199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9"/>
      </w:tblGrid>
      <w:tr w:rsidR="0078458F" w14:paraId="4404D4A5" w14:textId="77777777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9084" w14:textId="77777777" w:rsidR="0078458F" w:rsidRDefault="007A538B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O  Zaštita ljudskih prava, inkluzija ranjivih grupa (žene, mladi, djeca, osobe sa invaliditetom, stari, lica u stanju socijalne potrebe, pripadnici/e RE populacije i drug</w:t>
            </w:r>
            <w:r>
              <w:rPr>
                <w:rFonts w:ascii="Arial" w:hAnsi="Arial" w:cs="Arial"/>
                <w:lang w:val="pt-PT"/>
              </w:rPr>
              <w:t>i), podizanje nivoa rodne ravnopravnosti i drugi oblici zaštite;</w:t>
            </w:r>
          </w:p>
        </w:tc>
      </w:tr>
      <w:tr w:rsidR="0078458F" w14:paraId="30AF5CCB" w14:textId="77777777">
        <w:tblPrEx>
          <w:tblCellMar>
            <w:top w:w="0" w:type="dxa"/>
            <w:bottom w:w="0" w:type="dxa"/>
          </w:tblCellMar>
        </w:tblPrEx>
        <w:tc>
          <w:tcPr>
            <w:tcW w:w="1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9CBB" w14:textId="77777777" w:rsidR="0078458F" w:rsidRDefault="007A538B">
            <w:pPr>
              <w:pStyle w:val="Standard"/>
              <w:spacing w:after="0"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O Zaštita životne sredine, prirode i životinja, kulturne baštine i održivi razvoj</w:t>
            </w:r>
          </w:p>
        </w:tc>
      </w:tr>
    </w:tbl>
    <w:p w14:paraId="5287ADB0" w14:textId="77777777" w:rsidR="0078458F" w:rsidRDefault="007A538B">
      <w:pPr>
        <w:pStyle w:val="Standard"/>
        <w:tabs>
          <w:tab w:val="left" w:pos="90"/>
        </w:tabs>
        <w:ind w:right="-154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spellStart"/>
      <w:proofErr w:type="gramStart"/>
      <w:r>
        <w:rPr>
          <w:rFonts w:ascii="Arial" w:hAnsi="Arial" w:cs="Arial"/>
          <w:i/>
        </w:rPr>
        <w:t>označiti</w:t>
      </w:r>
      <w:proofErr w:type="spellEnd"/>
      <w:r>
        <w:rPr>
          <w:rFonts w:ascii="Arial" w:hAnsi="Arial" w:cs="Arial"/>
          <w:i/>
        </w:rPr>
        <w:t xml:space="preserve">  oblast</w:t>
      </w:r>
      <w:proofErr w:type="gram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>)</w:t>
      </w:r>
    </w:p>
    <w:p w14:paraId="3A1F1FE4" w14:textId="77777777" w:rsidR="0078458F" w:rsidRDefault="0078458F">
      <w:pPr>
        <w:pStyle w:val="Standard"/>
        <w:tabs>
          <w:tab w:val="left" w:pos="90"/>
        </w:tabs>
        <w:ind w:right="-154"/>
        <w:rPr>
          <w:rFonts w:ascii="Arial" w:hAnsi="Arial" w:cs="Arial"/>
          <w:i/>
        </w:rPr>
      </w:pPr>
    </w:p>
    <w:p w14:paraId="57173755" w14:textId="77777777" w:rsidR="0078458F" w:rsidRDefault="0078458F">
      <w:pPr>
        <w:pStyle w:val="Standard"/>
        <w:tabs>
          <w:tab w:val="left" w:pos="90"/>
        </w:tabs>
        <w:ind w:right="-154"/>
        <w:rPr>
          <w:rFonts w:ascii="Arial" w:hAnsi="Arial" w:cs="Arial"/>
          <w:i/>
        </w:rPr>
      </w:pPr>
    </w:p>
    <w:p w14:paraId="30B298FD" w14:textId="77777777" w:rsidR="0078458F" w:rsidRDefault="0078458F">
      <w:pPr>
        <w:pStyle w:val="Standard"/>
        <w:tabs>
          <w:tab w:val="left" w:pos="90"/>
        </w:tabs>
        <w:ind w:right="-154"/>
        <w:rPr>
          <w:rFonts w:ascii="Arial" w:hAnsi="Arial" w:cs="Arial"/>
          <w:i/>
        </w:rPr>
      </w:pPr>
    </w:p>
    <w:p w14:paraId="4EA3E4F8" w14:textId="77777777" w:rsidR="0078458F" w:rsidRDefault="007A538B">
      <w:pPr>
        <w:pStyle w:val="Standard"/>
        <w:numPr>
          <w:ilvl w:val="0"/>
          <w:numId w:val="5"/>
        </w:numPr>
        <w:tabs>
          <w:tab w:val="left" w:pos="90"/>
        </w:tabs>
        <w:ind w:right="-154"/>
      </w:pPr>
      <w:r>
        <w:rPr>
          <w:rFonts w:ascii="Arial" w:hAnsi="Arial" w:cs="Arial"/>
          <w:b/>
          <w:bCs/>
          <w:lang w:val="hr-HR"/>
        </w:rPr>
        <w:lastRenderedPageBreak/>
        <w:t xml:space="preserve"> POD</w:t>
      </w:r>
      <w:r>
        <w:rPr>
          <w:rFonts w:ascii="Arial" w:hAnsi="Arial" w:cs="Arial"/>
          <w:b/>
          <w:lang w:val="hr-HR"/>
        </w:rPr>
        <w:t xml:space="preserve">ACI O PRETHODNOM ISKUSTVU IZ OBLASTI OD JAVNOG INTERESA ZA KOJU/E SE </w:t>
      </w:r>
      <w:r>
        <w:rPr>
          <w:rFonts w:ascii="Arial" w:hAnsi="Arial" w:cs="Arial"/>
          <w:b/>
          <w:lang w:val="hr-HR"/>
        </w:rPr>
        <w:t>KANDIDAT/KINJA PRIJAVLJUJE ZA PROCJENJIVANJE PROJEKATA NVO</w:t>
      </w:r>
    </w:p>
    <w:tbl>
      <w:tblPr>
        <w:tblW w:w="1119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276"/>
        <w:gridCol w:w="1559"/>
        <w:gridCol w:w="1417"/>
        <w:gridCol w:w="1276"/>
        <w:gridCol w:w="1559"/>
      </w:tblGrid>
      <w:tr w:rsidR="0078458F" w14:paraId="5F92415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EDBE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</w:p>
          <w:p w14:paraId="461437DD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</w:p>
          <w:p w14:paraId="10AFE8B7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</w:p>
          <w:p w14:paraId="477F61BD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OBLAST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5E68" w14:textId="77777777" w:rsidR="0078458F" w:rsidRDefault="007A538B">
            <w:pPr>
              <w:pStyle w:val="Standard"/>
              <w:spacing w:after="0" w:line="24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Zaštita ljudskih prava, inkluzija ranjivih grupa (žene, mladi, djeca, osobe sa invaliditetom, stari, lica u stanju socijalne potrebe, pripadnici/e RE populacije i drugi), </w:t>
            </w:r>
            <w:r>
              <w:rPr>
                <w:rFonts w:ascii="Arial" w:hAnsi="Arial" w:cs="Arial"/>
                <w:lang w:val="pt-PT"/>
              </w:rPr>
              <w:t>podizanje nivoa rodne ravnopravnosti i drugi oblici zaštite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B850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pt-PT"/>
              </w:rPr>
            </w:pPr>
          </w:p>
          <w:p w14:paraId="5E12AAB4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lang w:val="pt-PT"/>
              </w:rPr>
            </w:pPr>
          </w:p>
          <w:p w14:paraId="0D2BACD6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</w:pPr>
            <w:r>
              <w:rPr>
                <w:rFonts w:ascii="Arial" w:hAnsi="Arial" w:cs="Arial"/>
                <w:lang w:val="pt-PT"/>
              </w:rPr>
              <w:t>Zaštita životne sredine, prirode i životinja, kulturne baštine i održivi razvoj</w:t>
            </w:r>
          </w:p>
        </w:tc>
      </w:tr>
      <w:tr w:rsidR="0078458F" w14:paraId="228082FB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2C3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VRSTA ISKUSTVA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ED9F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Upravljanje projektom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219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Učešće u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C44F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Ocjenjivanje projekta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BB67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Upravljanje projektom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3ACE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Učešće u </w:t>
            </w:r>
            <w:r>
              <w:rPr>
                <w:rFonts w:ascii="Arial" w:hAnsi="Arial" w:cs="Arial"/>
                <w:b/>
                <w:lang w:val="hr-HR"/>
              </w:rPr>
              <w:t>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C941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Ocjenjivanje projekta</w:t>
            </w:r>
          </w:p>
        </w:tc>
      </w:tr>
      <w:tr w:rsidR="0078458F" w14:paraId="7D3D0975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8BC9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NAČIN UŠEŠĆA / koordinator,asistent, projekt menadžer, finansijski menadžer, član tima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6520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  <w:p w14:paraId="7F2C64EC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  <w:p w14:paraId="6528ABF1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  <w:p w14:paraId="64592047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  <w:p w14:paraId="4A383AEE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8EF4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652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DF0C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9F3C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8C67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  <w:tr w:rsidR="0078458F" w14:paraId="67549C17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B6A1" w14:textId="77777777" w:rsidR="0078458F" w:rsidRDefault="007A538B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PISANI DOKAZ O ISKUSTVU / UGOVOR, RJEŠENJE, SPORAZUM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1256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2A89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393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4505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A9C2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4242" w14:textId="77777777" w:rsidR="0078458F" w:rsidRDefault="0078458F">
            <w:pPr>
              <w:pStyle w:val="Standard"/>
              <w:tabs>
                <w:tab w:val="left" w:pos="90"/>
              </w:tabs>
              <w:spacing w:after="0" w:line="240" w:lineRule="auto"/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33F50E73" w14:textId="77777777" w:rsidR="0078458F" w:rsidRDefault="0078458F">
      <w:pPr>
        <w:pStyle w:val="Standard"/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</w:p>
    <w:p w14:paraId="5B38216D" w14:textId="77777777" w:rsidR="0078458F" w:rsidRDefault="007A538B">
      <w:pPr>
        <w:pStyle w:val="Standard"/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4. PODACI O RADNOM ISKUSTVU</w:t>
      </w:r>
    </w:p>
    <w:tbl>
      <w:tblPr>
        <w:tblW w:w="11199" w:type="dxa"/>
        <w:tblInd w:w="-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6024"/>
      </w:tblGrid>
      <w:tr w:rsidR="0078458F" w14:paraId="1B08EA1D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72FA9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Organizacija / Institucija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C30CC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65CF95AB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1282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Opis </w:t>
            </w:r>
            <w:r>
              <w:rPr>
                <w:rFonts w:ascii="Arial" w:hAnsi="Arial" w:cs="Arial"/>
                <w:lang w:val="hr-HR"/>
              </w:rPr>
              <w:t>radnog mjesta i poslova koje je obavljao/la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4D300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49F6D02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A5D3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F6E4A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200F82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7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CDFCF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Pisani dokaz o iskustvu</w:t>
            </w:r>
          </w:p>
        </w:tc>
        <w:tc>
          <w:tcPr>
            <w:tcW w:w="602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2C80A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1A3DE0AB" w14:textId="77777777" w:rsidR="0078458F" w:rsidRDefault="007A538B">
      <w:pPr>
        <w:pStyle w:val="Standard"/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(po potrebi dodati novi odjeljak za svako radno mjesto, počevši od sadašnjeg mjesta zaposlenja ka prvom mjestu zaposlenja)  </w:t>
      </w:r>
    </w:p>
    <w:p w14:paraId="52E0BF6F" w14:textId="77777777" w:rsidR="0078458F" w:rsidRDefault="007A538B">
      <w:pPr>
        <w:pStyle w:val="Standard"/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5. </w:t>
      </w:r>
      <w:r>
        <w:rPr>
          <w:rFonts w:ascii="Arial" w:hAnsi="Arial" w:cs="Arial"/>
          <w:b/>
          <w:lang w:val="hr-HR"/>
        </w:rPr>
        <w:t>PODACI O VOLONTERSKOM ISKUSTVU</w:t>
      </w:r>
    </w:p>
    <w:tbl>
      <w:tblPr>
        <w:tblW w:w="11199" w:type="dxa"/>
        <w:tblInd w:w="-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6024"/>
      </w:tblGrid>
      <w:tr w:rsidR="0078458F" w14:paraId="3D14C5A0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CF1D3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5DFBA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06FC7A98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E69E8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Opis volonterske aktivnosti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E0DE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D741180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7D9CF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BA3B5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53FAEA6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01E8F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Pisani dokaz o iskustvu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14398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5C0000A8" w14:textId="77777777" w:rsidR="0078458F" w:rsidRDefault="007A538B">
      <w:pPr>
        <w:pStyle w:val="Standard"/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(po potrebi dodati novi odjeljak za svaku volontersku aktivnost počevši od </w:t>
      </w:r>
      <w:r>
        <w:rPr>
          <w:rFonts w:ascii="Arial" w:hAnsi="Arial" w:cs="Arial"/>
          <w:i/>
          <w:lang w:val="hr-HR"/>
        </w:rPr>
        <w:t>posljednje ka prvoj)</w:t>
      </w:r>
    </w:p>
    <w:p w14:paraId="07261B8E" w14:textId="77777777" w:rsidR="0078458F" w:rsidRDefault="007A538B">
      <w:pPr>
        <w:pStyle w:val="Standard"/>
        <w:tabs>
          <w:tab w:val="left" w:pos="90"/>
        </w:tabs>
        <w:ind w:right="-154"/>
      </w:pPr>
      <w:r>
        <w:rPr>
          <w:rFonts w:ascii="Arial" w:hAnsi="Arial" w:cs="Arial"/>
          <w:b/>
          <w:lang w:val="hr-HR"/>
        </w:rPr>
        <w:t>6. DRUGO STRUČNO ISKUSTVO</w:t>
      </w:r>
    </w:p>
    <w:tbl>
      <w:tblPr>
        <w:tblW w:w="11235" w:type="dxa"/>
        <w:tblInd w:w="-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6060"/>
      </w:tblGrid>
      <w:tr w:rsidR="0078458F" w14:paraId="5B5D0DEB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BC6FD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Preduzeće/Organizacija/Institucija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DBEC9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3C590EA7" w14:textId="77777777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BD59A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Opis stručnog iskustva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37A2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2485BF00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FD7A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FFEDF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  <w:p w14:paraId="02918AC8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78458F" w14:paraId="7D160199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D1A26" w14:textId="77777777" w:rsidR="0078458F" w:rsidRDefault="007A538B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Pisani dokaz o iskustvu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108A9" w14:textId="77777777" w:rsidR="0078458F" w:rsidRDefault="0078458F">
            <w:pPr>
              <w:pStyle w:val="Standard"/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5048525A" w14:textId="77777777" w:rsidR="0078458F" w:rsidRDefault="007A538B">
      <w:pPr>
        <w:pStyle w:val="Standard"/>
        <w:tabs>
          <w:tab w:val="left" w:pos="90"/>
        </w:tabs>
        <w:ind w:right="-154"/>
      </w:pPr>
      <w:r>
        <w:rPr>
          <w:rFonts w:ascii="Arial" w:hAnsi="Arial" w:cs="Arial"/>
          <w:i/>
          <w:color w:val="FF000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(po potrebi dodati novi odjeljak)</w:t>
      </w:r>
    </w:p>
    <w:p w14:paraId="018C25A2" w14:textId="77777777" w:rsidR="0078458F" w:rsidRDefault="007A538B">
      <w:pPr>
        <w:pStyle w:val="obrazac"/>
        <w:spacing w:before="0"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IZJAVE KANDIDATA O </w:t>
      </w:r>
      <w:r>
        <w:rPr>
          <w:rFonts w:ascii="Arial" w:hAnsi="Arial" w:cs="Arial"/>
        </w:rPr>
        <w:t>ISPUNJAVANJU USLOVA U VEZI SA SUKOBOM INTERESA</w:t>
      </w:r>
    </w:p>
    <w:p w14:paraId="788C70A5" w14:textId="77777777" w:rsidR="0078458F" w:rsidRDefault="0078458F">
      <w:pPr>
        <w:pStyle w:val="obrazac"/>
        <w:spacing w:before="0" w:after="0"/>
        <w:ind w:right="141"/>
        <w:jc w:val="both"/>
        <w:rPr>
          <w:rFonts w:ascii="Arial" w:hAnsi="Arial" w:cs="Arial"/>
        </w:rPr>
      </w:pPr>
    </w:p>
    <w:p w14:paraId="3ECA5E02" w14:textId="77777777" w:rsidR="0078458F" w:rsidRDefault="007A538B">
      <w:pPr>
        <w:pStyle w:val="ListParagraph"/>
        <w:tabs>
          <w:tab w:val="left" w:pos="-10"/>
        </w:tabs>
        <w:ind w:left="-10" w:right="141"/>
        <w:jc w:val="both"/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Svojeručnim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potvrđujem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dvije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objavljivanja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nezavisne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procjenjivače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nisam</w:t>
      </w:r>
      <w:proofErr w:type="spellEnd"/>
      <w:r>
        <w:rPr>
          <w:rFonts w:ascii="Arial" w:hAnsi="Arial" w:cs="Arial"/>
        </w:rPr>
        <w:t xml:space="preserve"> bio/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>:</w:t>
      </w:r>
    </w:p>
    <w:p w14:paraId="74853FAD" w14:textId="77777777" w:rsidR="0078458F" w:rsidRDefault="007A538B">
      <w:pPr>
        <w:pStyle w:val="1tekst"/>
        <w:ind w:left="0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-           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nevladinoj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Gori;</w:t>
      </w:r>
      <w:proofErr w:type="gramEnd"/>
    </w:p>
    <w:p w14:paraId="36E8BE98" w14:textId="77777777" w:rsidR="0078458F" w:rsidRDefault="007A538B">
      <w:pPr>
        <w:pStyle w:val="1tekst"/>
        <w:ind w:left="0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proofErr w:type="spellStart"/>
      <w:r>
        <w:rPr>
          <w:sz w:val="24"/>
          <w:szCs w:val="24"/>
        </w:rPr>
        <w:t>angažovan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ugovorom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ugovorom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djelu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volonter</w:t>
      </w:r>
      <w:proofErr w:type="spellEnd"/>
      <w:r>
        <w:rPr>
          <w:sz w:val="24"/>
          <w:szCs w:val="24"/>
        </w:rPr>
        <w:t xml:space="preserve">)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Gori;</w:t>
      </w:r>
      <w:proofErr w:type="gramEnd"/>
      <w:r>
        <w:rPr>
          <w:sz w:val="24"/>
          <w:szCs w:val="24"/>
        </w:rPr>
        <w:t xml:space="preserve">    </w:t>
      </w:r>
    </w:p>
    <w:p w14:paraId="19E492AE" w14:textId="77777777" w:rsidR="0078458F" w:rsidRDefault="007A538B">
      <w:pPr>
        <w:pStyle w:val="1tekst"/>
        <w:ind w:left="0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-        lice </w:t>
      </w:r>
      <w:proofErr w:type="spellStart"/>
      <w:r>
        <w:rPr>
          <w:sz w:val="24"/>
          <w:szCs w:val="24"/>
        </w:rPr>
        <w:t>ovlašćeno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drugog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Gori;</w:t>
      </w:r>
      <w:proofErr w:type="gramEnd"/>
    </w:p>
    <w:p w14:paraId="70DBDF4C" w14:textId="77777777" w:rsidR="0078458F" w:rsidRDefault="007A53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    u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>,</w:t>
      </w:r>
    </w:p>
    <w:p w14:paraId="3E124864" w14:textId="77777777" w:rsidR="0078458F" w:rsidRDefault="007A538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poslanik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odbornik</w:t>
      </w:r>
      <w:proofErr w:type="spellEnd"/>
      <w:r>
        <w:rPr>
          <w:rFonts w:ascii="Arial" w:hAnsi="Arial" w:cs="Arial"/>
        </w:rPr>
        <w:t>;</w:t>
      </w:r>
      <w:proofErr w:type="gramEnd"/>
    </w:p>
    <w:p w14:paraId="5E6FFFD0" w14:textId="77777777" w:rsidR="0078458F" w:rsidRDefault="007A53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proofErr w:type="spellStart"/>
      <w:r>
        <w:rPr>
          <w:rFonts w:ascii="Arial" w:hAnsi="Arial" w:cs="Arial"/>
        </w:rPr>
        <w:t>zaposlen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preduzećima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lokalna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samouprava</w:t>
      </w:r>
      <w:proofErr w:type="spellEnd"/>
      <w:proofErr w:type="gramEnd"/>
      <w:r>
        <w:rPr>
          <w:rFonts w:ascii="Arial" w:hAnsi="Arial" w:cs="Arial"/>
        </w:rPr>
        <w:t>;</w:t>
      </w:r>
    </w:p>
    <w:p w14:paraId="09B5C674" w14:textId="77777777" w:rsidR="0078458F" w:rsidRDefault="007A538B">
      <w:pPr>
        <w:pStyle w:val="NoSpacing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jav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funkcioner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smislu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uređuje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sprječavanje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korupcije</w:t>
      </w:r>
      <w:proofErr w:type="spellEnd"/>
      <w:r>
        <w:rPr>
          <w:rFonts w:ascii="Arial" w:hAnsi="Arial" w:cs="Arial"/>
        </w:rPr>
        <w:t>.</w:t>
      </w:r>
    </w:p>
    <w:p w14:paraId="1D8AF53C" w14:textId="77777777" w:rsidR="0078458F" w:rsidRDefault="0078458F">
      <w:pPr>
        <w:pStyle w:val="1tekst"/>
        <w:ind w:left="426" w:right="141" w:hanging="436"/>
        <w:rPr>
          <w:sz w:val="24"/>
          <w:szCs w:val="24"/>
        </w:rPr>
      </w:pPr>
    </w:p>
    <w:p w14:paraId="76EEAEE6" w14:textId="77777777" w:rsidR="0078458F" w:rsidRDefault="007A538B">
      <w:pPr>
        <w:pStyle w:val="1tekst"/>
        <w:ind w:left="-11" w:right="142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Svojeručnim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obavezujem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budem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povjerljivosti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nepristranosti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nepostojanju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dodijeljenih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organizacijama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>.</w:t>
      </w:r>
    </w:p>
    <w:p w14:paraId="3DB89EEC" w14:textId="77777777" w:rsidR="0078458F" w:rsidRDefault="0078458F">
      <w:pPr>
        <w:pStyle w:val="1tekst"/>
        <w:ind w:left="0" w:right="141" w:firstLine="0"/>
        <w:rPr>
          <w:sz w:val="24"/>
          <w:szCs w:val="24"/>
        </w:rPr>
      </w:pPr>
    </w:p>
    <w:p w14:paraId="6EB596D4" w14:textId="77777777" w:rsidR="0078458F" w:rsidRDefault="007A538B">
      <w:pPr>
        <w:pStyle w:val="1tekst"/>
        <w:numPr>
          <w:ilvl w:val="0"/>
          <w:numId w:val="6"/>
        </w:numPr>
        <w:ind w:left="0" w:right="14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SAGLASNOST ZA OBJAVLJIVANJE IMENA I PREZIMENA</w:t>
      </w:r>
    </w:p>
    <w:p w14:paraId="47682DB7" w14:textId="77777777" w:rsidR="0078458F" w:rsidRDefault="0078458F">
      <w:pPr>
        <w:pStyle w:val="1tekst"/>
        <w:ind w:left="0" w:right="141" w:firstLine="0"/>
        <w:rPr>
          <w:b/>
          <w:sz w:val="24"/>
          <w:szCs w:val="24"/>
        </w:rPr>
      </w:pPr>
    </w:p>
    <w:p w14:paraId="02AE9223" w14:textId="77777777" w:rsidR="0078458F" w:rsidRDefault="007A538B">
      <w:pPr>
        <w:pStyle w:val="1tekst"/>
        <w:ind w:left="0" w:right="141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Svojeručnim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</w:t>
      </w:r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potvrđujem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objavljivanje</w:t>
      </w:r>
      <w:proofErr w:type="spellEnd"/>
      <w:r>
        <w:rPr>
          <w:sz w:val="24"/>
          <w:szCs w:val="24"/>
        </w:rPr>
        <w:t xml:space="preserve"> mog </w:t>
      </w:r>
      <w:proofErr w:type="spellStart"/>
      <w:r>
        <w:rPr>
          <w:sz w:val="24"/>
          <w:szCs w:val="24"/>
        </w:rPr>
        <w:t>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budem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uvršten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nezavisnih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procjenjivača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Kotor.</w:t>
      </w:r>
    </w:p>
    <w:p w14:paraId="7E28F538" w14:textId="77777777" w:rsidR="0078458F" w:rsidRDefault="0078458F">
      <w:pPr>
        <w:pStyle w:val="1tekst"/>
        <w:ind w:left="0" w:right="141" w:firstLine="0"/>
        <w:rPr>
          <w:sz w:val="24"/>
          <w:szCs w:val="24"/>
        </w:rPr>
      </w:pPr>
    </w:p>
    <w:p w14:paraId="04546182" w14:textId="77777777" w:rsidR="0078458F" w:rsidRDefault="007A538B">
      <w:pPr>
        <w:pStyle w:val="NoSpacing"/>
        <w:ind w:right="141"/>
        <w:jc w:val="both"/>
      </w:pPr>
      <w:r>
        <w:rPr>
          <w:rFonts w:ascii="Arial" w:eastAsia="Arial Unicode MS" w:hAnsi="Arial" w:cs="Arial"/>
          <w:b/>
          <w:lang w:val="hr-HR"/>
        </w:rPr>
        <w:t>9.      IZJAVA O ISTINITOSTI PODATAKA NAVEDENIH U OVOJ PRIJAVI</w:t>
      </w:r>
    </w:p>
    <w:p w14:paraId="342D5B85" w14:textId="77777777" w:rsidR="0078458F" w:rsidRDefault="0078458F">
      <w:pPr>
        <w:pStyle w:val="NoSpacing"/>
        <w:ind w:right="141"/>
        <w:jc w:val="both"/>
      </w:pPr>
    </w:p>
    <w:p w14:paraId="4B1CC5FF" w14:textId="77777777" w:rsidR="0078458F" w:rsidRDefault="007A538B">
      <w:pPr>
        <w:pStyle w:val="NoSpacing"/>
        <w:ind w:right="141"/>
        <w:jc w:val="both"/>
      </w:pPr>
      <w:proofErr w:type="spellStart"/>
      <w:r>
        <w:rPr>
          <w:rFonts w:ascii="Arial" w:hAnsi="Arial" w:cs="Arial"/>
        </w:rPr>
        <w:t>Svoje</w:t>
      </w:r>
      <w:r>
        <w:rPr>
          <w:rFonts w:ascii="Arial" w:hAnsi="Arial" w:cs="Arial"/>
        </w:rPr>
        <w:t>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potvrđujem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bCs/>
          <w:lang w:val="hr-HR"/>
        </w:rPr>
        <w:t xml:space="preserve">da su svi podaci navedeni u ovoj prijavi istiniti.   </w:t>
      </w:r>
    </w:p>
    <w:p w14:paraId="29E4A8D2" w14:textId="77777777" w:rsidR="0078458F" w:rsidRDefault="0078458F">
      <w:pPr>
        <w:pStyle w:val="1tekst"/>
        <w:ind w:left="0" w:right="141" w:firstLine="0"/>
        <w:rPr>
          <w:sz w:val="24"/>
          <w:szCs w:val="24"/>
        </w:rPr>
      </w:pPr>
    </w:p>
    <w:p w14:paraId="442D4A51" w14:textId="77777777" w:rsidR="0078458F" w:rsidRDefault="007A538B">
      <w:pPr>
        <w:pStyle w:val="obrazac"/>
        <w:spacing w:before="0" w:after="0"/>
        <w:ind w:right="-244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Mjesto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i</w:t>
      </w:r>
      <w:proofErr w:type="spellEnd"/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datum:_</w:t>
      </w:r>
      <w:proofErr w:type="gramEnd"/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1888F0F3" w14:textId="77777777" w:rsidR="0078458F" w:rsidRDefault="007A538B">
      <w:pPr>
        <w:pStyle w:val="obrazac"/>
        <w:spacing w:before="0" w:after="0"/>
        <w:ind w:left="4320" w:right="-244" w:firstLine="720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Svojeručni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potpis</w:t>
      </w:r>
      <w:proofErr w:type="spellEnd"/>
    </w:p>
    <w:p w14:paraId="589066DA" w14:textId="77777777" w:rsidR="0078458F" w:rsidRDefault="0078458F">
      <w:pPr>
        <w:pStyle w:val="obrazac"/>
        <w:spacing w:before="0" w:after="0"/>
        <w:ind w:right="-244"/>
        <w:rPr>
          <w:rFonts w:ascii="Arial" w:hAnsi="Arial" w:cs="Arial"/>
          <w:b w:val="0"/>
        </w:rPr>
      </w:pPr>
    </w:p>
    <w:p w14:paraId="36C6AB76" w14:textId="77777777" w:rsidR="0078458F" w:rsidRDefault="007A538B">
      <w:pPr>
        <w:pStyle w:val="Standard"/>
        <w:spacing w:after="0"/>
        <w:ind w:right="-244"/>
      </w:pPr>
      <w:r>
        <w:rPr>
          <w:rFonts w:ascii="Arial" w:hAnsi="Arial" w:cs="Arial"/>
        </w:rPr>
        <w:t xml:space="preserve">                                                           ___________________________________</w:t>
      </w:r>
    </w:p>
    <w:sectPr w:rsidR="007845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806" w14:textId="77777777" w:rsidR="007A538B" w:rsidRDefault="007A538B">
      <w:pPr>
        <w:spacing w:after="0" w:line="240" w:lineRule="auto"/>
      </w:pPr>
      <w:r>
        <w:separator/>
      </w:r>
    </w:p>
  </w:endnote>
  <w:endnote w:type="continuationSeparator" w:id="0">
    <w:p w14:paraId="11F85982" w14:textId="77777777" w:rsidR="007A538B" w:rsidRDefault="007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59BA" w14:textId="77777777" w:rsidR="007A538B" w:rsidRDefault="007A53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C2FBEE" w14:textId="77777777" w:rsidR="007A538B" w:rsidRDefault="007A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7A0"/>
    <w:multiLevelType w:val="multilevel"/>
    <w:tmpl w:val="48900DE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D254E89"/>
    <w:multiLevelType w:val="multilevel"/>
    <w:tmpl w:val="3FC82E2A"/>
    <w:styleLink w:val="WWNum11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2CC28DD"/>
    <w:multiLevelType w:val="multilevel"/>
    <w:tmpl w:val="C1068B9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1C1019"/>
    <w:multiLevelType w:val="multilevel"/>
    <w:tmpl w:val="8318B51C"/>
    <w:styleLink w:val="WWNum1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9D82ED3"/>
    <w:multiLevelType w:val="multilevel"/>
    <w:tmpl w:val="07D8363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458F"/>
    <w:rsid w:val="0078458F"/>
    <w:rsid w:val="007A538B"/>
    <w:rsid w:val="008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648F"/>
  <w15:docId w15:val="{FE1ACF7F-CC76-4253-BCD9-AE78477D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obrazac">
    <w:name w:val="obrazac"/>
    <w:basedOn w:val="Standard"/>
    <w:pPr>
      <w:spacing w:before="100" w:after="100" w:line="240" w:lineRule="auto"/>
      <w:jc w:val="right"/>
    </w:pPr>
    <w:rPr>
      <w:rFonts w:eastAsia="Times New Roman" w:cs="Times New Roman"/>
      <w:b/>
      <w:bCs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eastAsia="Times New Roman" w:cs="Times New Roman"/>
    </w:rPr>
  </w:style>
  <w:style w:type="paragraph" w:customStyle="1" w:styleId="1tekst">
    <w:name w:val="1tekst"/>
    <w:basedOn w:val="Standar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8">
    <w:name w:val="WWNum8"/>
    <w:basedOn w:val="NoList"/>
    <w:pPr>
      <w:numPr>
        <w:numId w:val="1"/>
      </w:numPr>
    </w:pPr>
  </w:style>
  <w:style w:type="numbering" w:customStyle="1" w:styleId="WWNum11">
    <w:name w:val="WWNum11"/>
    <w:basedOn w:val="NoList"/>
    <w:pPr>
      <w:numPr>
        <w:numId w:val="2"/>
      </w:numPr>
    </w:pPr>
  </w:style>
  <w:style w:type="numbering" w:customStyle="1" w:styleId="WWNum13">
    <w:name w:val="WWNum1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PRIJAVA%20-%20za%20nezavisnog%20procjenjiva&#269;a%202021.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2021-10-29T08:09:00Z</cp:lastPrinted>
  <dcterms:created xsi:type="dcterms:W3CDTF">2021-10-29T09:05:00Z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